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AA" w:rsidRPr="00FE777E" w:rsidRDefault="00FE777E" w:rsidP="00FE777E">
      <w:pPr>
        <w:jc w:val="center"/>
        <w:rPr>
          <w:rFonts w:ascii="Gill Sans MT" w:hAnsi="Gill Sans MT"/>
          <w:b/>
          <w:sz w:val="24"/>
          <w:szCs w:val="24"/>
          <w:u w:val="single"/>
        </w:rPr>
      </w:pPr>
      <w:r w:rsidRPr="00FE777E">
        <w:rPr>
          <w:rFonts w:ascii="Gill Sans MT" w:hAnsi="Gill Sans MT"/>
          <w:b/>
          <w:sz w:val="24"/>
          <w:szCs w:val="24"/>
          <w:u w:val="single"/>
        </w:rPr>
        <w:t>Maths Snow Day One</w:t>
      </w:r>
      <w:r w:rsidR="00633EAA" w:rsidRPr="00FE777E">
        <w:rPr>
          <w:rFonts w:ascii="Gill Sans MT" w:hAnsi="Gill Sans MT"/>
          <w:b/>
          <w:sz w:val="24"/>
          <w:szCs w:val="24"/>
          <w:u w:val="single"/>
        </w:rPr>
        <w:t xml:space="preserve"> Year 3</w:t>
      </w:r>
    </w:p>
    <w:p w:rsidR="00FE777E" w:rsidRDefault="00FE777E" w:rsidP="00FE777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Practise your times tables at </w:t>
      </w:r>
      <w:hyperlink r:id="rId6" w:history="1">
        <w:r w:rsidRPr="00F13ACB">
          <w:rPr>
            <w:rStyle w:val="Hyperlink"/>
            <w:rFonts w:ascii="Gill Sans MT" w:hAnsi="Gill Sans MT"/>
            <w:sz w:val="24"/>
            <w:szCs w:val="24"/>
          </w:rPr>
          <w:t>http://www.topmarks.co.uk/maths-games/hit-the-button</w:t>
        </w:r>
      </w:hyperlink>
      <w:r>
        <w:rPr>
          <w:rFonts w:ascii="Gill Sans MT" w:hAnsi="Gill Sans MT"/>
          <w:sz w:val="24"/>
          <w:szCs w:val="24"/>
        </w:rPr>
        <w:t xml:space="preserve">  including the related division facts. </w:t>
      </w:r>
    </w:p>
    <w:p w:rsidR="00633EAA" w:rsidRPr="00FE777E" w:rsidRDefault="00FE777E" w:rsidP="00FE777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Complete your </w:t>
      </w:r>
      <w:r w:rsidR="00633EAA" w:rsidRPr="00FE777E">
        <w:rPr>
          <w:rFonts w:ascii="Gill Sans MT" w:hAnsi="Gill Sans MT"/>
          <w:sz w:val="24"/>
          <w:szCs w:val="24"/>
        </w:rPr>
        <w:t>Super 144 grid/Random 72 grid/Random 36 grid</w:t>
      </w:r>
      <w:r w:rsidR="00853400" w:rsidRPr="00FE777E">
        <w:rPr>
          <w:rFonts w:ascii="Gill Sans MT" w:hAnsi="Gill Sans MT"/>
          <w:sz w:val="24"/>
          <w:szCs w:val="24"/>
        </w:rPr>
        <w:t xml:space="preserve"> (see below)</w:t>
      </w:r>
    </w:p>
    <w:p w:rsidR="00FE777E" w:rsidRDefault="00FE777E" w:rsidP="003B6E2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ill Sans MT" w:hAnsi="Gill Sans MT"/>
          <w:sz w:val="24"/>
          <w:szCs w:val="24"/>
        </w:rPr>
      </w:pPr>
      <w:r w:rsidRPr="00FE777E">
        <w:rPr>
          <w:rFonts w:ascii="Gill Sans MT" w:hAnsi="Gill Sans MT"/>
          <w:sz w:val="24"/>
          <w:szCs w:val="24"/>
        </w:rPr>
        <w:t>Now go to:</w:t>
      </w:r>
    </w:p>
    <w:p w:rsidR="00853400" w:rsidRPr="00FE777E" w:rsidRDefault="00FC1774" w:rsidP="00FE777E">
      <w:pPr>
        <w:spacing w:line="480" w:lineRule="auto"/>
        <w:rPr>
          <w:rFonts w:ascii="Gill Sans MT" w:hAnsi="Gill Sans MT"/>
          <w:sz w:val="24"/>
          <w:szCs w:val="24"/>
        </w:rPr>
      </w:pPr>
      <w:r w:rsidRPr="00FE777E">
        <w:rPr>
          <w:rFonts w:ascii="Gill Sans MT" w:hAnsi="Gill Sans MT"/>
          <w:sz w:val="24"/>
          <w:szCs w:val="24"/>
        </w:rPr>
        <w:t xml:space="preserve">Guess the number </w:t>
      </w:r>
    </w:p>
    <w:p w:rsidR="00633EAA" w:rsidRPr="00FE777E" w:rsidRDefault="008B5B90" w:rsidP="00633EAA">
      <w:pPr>
        <w:rPr>
          <w:rFonts w:ascii="Gill Sans MT" w:hAnsi="Gill Sans MT"/>
          <w:sz w:val="24"/>
          <w:szCs w:val="24"/>
        </w:rPr>
      </w:pPr>
      <w:hyperlink r:id="rId7" w:history="1">
        <w:r w:rsidR="00FC1774" w:rsidRPr="00FE777E">
          <w:rPr>
            <w:rStyle w:val="Hyperlink"/>
            <w:rFonts w:ascii="Gill Sans MT" w:hAnsi="Gill Sans MT"/>
            <w:sz w:val="24"/>
            <w:szCs w:val="24"/>
          </w:rPr>
          <w:t>http://www.amblesideprimary.com/ambleweb/mentalmaths/guessthenumber.html</w:t>
        </w:r>
      </w:hyperlink>
    </w:p>
    <w:p w:rsidR="00FC1774" w:rsidRPr="00FE777E" w:rsidRDefault="00FC1774" w:rsidP="00633EAA">
      <w:pPr>
        <w:rPr>
          <w:rFonts w:ascii="Gill Sans MT" w:hAnsi="Gill Sans MT"/>
          <w:sz w:val="24"/>
          <w:szCs w:val="24"/>
        </w:rPr>
      </w:pPr>
    </w:p>
    <w:p w:rsidR="00FC1774" w:rsidRPr="00FE777E" w:rsidRDefault="00FC1774" w:rsidP="00633EAA">
      <w:pPr>
        <w:rPr>
          <w:rFonts w:ascii="Gill Sans MT" w:hAnsi="Gill Sans MT"/>
          <w:sz w:val="24"/>
          <w:szCs w:val="24"/>
        </w:rPr>
      </w:pPr>
      <w:r w:rsidRPr="00FE777E">
        <w:rPr>
          <w:rFonts w:ascii="Gill Sans MT" w:hAnsi="Gill Sans MT"/>
          <w:sz w:val="24"/>
          <w:szCs w:val="24"/>
        </w:rPr>
        <w:t>Speed Grid Challenge</w:t>
      </w:r>
    </w:p>
    <w:p w:rsidR="00FE777E" w:rsidRPr="00FE777E" w:rsidRDefault="008B5B90" w:rsidP="00633EAA">
      <w:pPr>
        <w:rPr>
          <w:sz w:val="24"/>
          <w:szCs w:val="24"/>
        </w:rPr>
      </w:pPr>
      <w:hyperlink r:id="rId8" w:history="1">
        <w:r w:rsidR="00FC1774" w:rsidRPr="00FE777E">
          <w:rPr>
            <w:rStyle w:val="Hyperlink"/>
            <w:rFonts w:ascii="Gill Sans MT" w:hAnsi="Gill Sans MT"/>
            <w:sz w:val="24"/>
            <w:szCs w:val="24"/>
          </w:rPr>
          <w:t>http://resources.oswego.org/games/SpeedGrid/Subtraction/urikasub2res.html</w:t>
        </w:r>
      </w:hyperlink>
      <w:r w:rsidR="00FC1774" w:rsidRPr="00FE777E">
        <w:rPr>
          <w:sz w:val="24"/>
          <w:szCs w:val="24"/>
        </w:rPr>
        <w:t xml:space="preserve"> </w:t>
      </w:r>
    </w:p>
    <w:p w:rsidR="00FE777E" w:rsidRPr="00FE777E" w:rsidRDefault="00FE777E" w:rsidP="00FE777E"/>
    <w:p w:rsidR="00FE777E" w:rsidRDefault="00FE777E" w:rsidP="00FE777E"/>
    <w:p w:rsidR="00FC1774" w:rsidRDefault="00FC1774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/>
    <w:p w:rsidR="00FE777E" w:rsidRDefault="00FE777E" w:rsidP="00FE777E">
      <w:r>
        <w:t xml:space="preserve">Random 36 </w:t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  <w:t>Time:</w:t>
      </w:r>
    </w:p>
    <w:p w:rsidR="00FE777E" w:rsidRDefault="00FE777E" w:rsidP="00FE777E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A4EB2" wp14:editId="66A9E4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29350" cy="245745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29"/>
                              <w:gridCol w:w="666"/>
                              <w:gridCol w:w="667"/>
                              <w:gridCol w:w="673"/>
                              <w:gridCol w:w="666"/>
                              <w:gridCol w:w="722"/>
                              <w:gridCol w:w="666"/>
                              <w:gridCol w:w="666"/>
                              <w:gridCol w:w="673"/>
                              <w:gridCol w:w="666"/>
                              <w:gridCol w:w="612"/>
                              <w:gridCol w:w="619"/>
                              <w:gridCol w:w="612"/>
                            </w:tblGrid>
                            <w:tr w:rsidR="00FE777E" w:rsidTr="003346D4">
                              <w:trPr>
                                <w:trHeight w:val="664"/>
                              </w:trPr>
                              <w:tc>
                                <w:tcPr>
                                  <w:tcW w:w="729" w:type="dxa"/>
                                  <w:shd w:val="clear" w:color="auto" w:fill="F2F2F2" w:themeFill="background1" w:themeFillShade="F2"/>
                                </w:tcPr>
                                <w:p w:rsidR="00FE777E" w:rsidRPr="005152D4" w:rsidRDefault="00FE777E" w:rsidP="00334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152D4">
                                    <w:rPr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334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334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334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334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334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334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334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334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334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334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334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334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E777E" w:rsidRPr="00384052" w:rsidTr="003346D4">
                              <w:trPr>
                                <w:trHeight w:val="664"/>
                              </w:trPr>
                              <w:tc>
                                <w:tcPr>
                                  <w:tcW w:w="729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B823A6">
                                  <w:pPr>
                                    <w:spacing w:after="0" w:line="240" w:lineRule="auto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823A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FE777E" w:rsidRPr="00384052" w:rsidTr="003346D4">
                              <w:trPr>
                                <w:trHeight w:val="664"/>
                              </w:trPr>
                              <w:tc>
                                <w:tcPr>
                                  <w:tcW w:w="729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823A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FE777E" w:rsidRPr="00384052" w:rsidTr="003346D4">
                              <w:trPr>
                                <w:trHeight w:val="664"/>
                              </w:trPr>
                              <w:tc>
                                <w:tcPr>
                                  <w:tcW w:w="729" w:type="dxa"/>
                                  <w:shd w:val="clear" w:color="auto" w:fill="F2F2F2" w:themeFill="background1" w:themeFillShade="F2"/>
                                </w:tcPr>
                                <w:p w:rsidR="00FE777E" w:rsidRPr="00B823A6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823A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E777E" w:rsidRPr="005152D4" w:rsidRDefault="00FE777E" w:rsidP="005212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777E" w:rsidRDefault="00FE777E" w:rsidP="00FE7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A4E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490.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" stroked="f">
                <v:textbox>
                  <w:txbxContent>
                    <w:tbl>
                      <w:tblPr>
                        <w:tblW w:w="86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29"/>
                        <w:gridCol w:w="666"/>
                        <w:gridCol w:w="667"/>
                        <w:gridCol w:w="673"/>
                        <w:gridCol w:w="666"/>
                        <w:gridCol w:w="722"/>
                        <w:gridCol w:w="666"/>
                        <w:gridCol w:w="666"/>
                        <w:gridCol w:w="673"/>
                        <w:gridCol w:w="666"/>
                        <w:gridCol w:w="612"/>
                        <w:gridCol w:w="619"/>
                        <w:gridCol w:w="612"/>
                      </w:tblGrid>
                      <w:tr w:rsidR="00FE777E" w:rsidTr="003346D4">
                        <w:trPr>
                          <w:trHeight w:val="664"/>
                        </w:trPr>
                        <w:tc>
                          <w:tcPr>
                            <w:tcW w:w="729" w:type="dxa"/>
                            <w:shd w:val="clear" w:color="auto" w:fill="F2F2F2" w:themeFill="background1" w:themeFillShade="F2"/>
                          </w:tcPr>
                          <w:p w:rsidR="00FE777E" w:rsidRPr="005152D4" w:rsidRDefault="00FE777E" w:rsidP="003346D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52D4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66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3346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7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3346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3346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6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3346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3346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6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3346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6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3346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3346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6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3346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2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3346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3346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2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3346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</w:tr>
                      <w:tr w:rsidR="00FE777E" w:rsidRPr="00384052" w:rsidTr="003346D4">
                        <w:trPr>
                          <w:trHeight w:val="664"/>
                        </w:trPr>
                        <w:tc>
                          <w:tcPr>
                            <w:tcW w:w="729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B823A6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823A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FE777E" w:rsidRPr="00384052" w:rsidTr="003346D4">
                        <w:trPr>
                          <w:trHeight w:val="664"/>
                        </w:trPr>
                        <w:tc>
                          <w:tcPr>
                            <w:tcW w:w="729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823A6"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FE777E" w:rsidRPr="00384052" w:rsidTr="003346D4">
                        <w:trPr>
                          <w:trHeight w:val="664"/>
                        </w:trPr>
                        <w:tc>
                          <w:tcPr>
                            <w:tcW w:w="729" w:type="dxa"/>
                            <w:shd w:val="clear" w:color="auto" w:fill="F2F2F2" w:themeFill="background1" w:themeFillShade="F2"/>
                          </w:tcPr>
                          <w:p w:rsidR="00FE777E" w:rsidRPr="00B823A6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823A6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E777E" w:rsidRPr="005152D4" w:rsidRDefault="00FE777E" w:rsidP="005212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FE777E" w:rsidRDefault="00FE777E" w:rsidP="00FE777E"/>
                  </w:txbxContent>
                </v:textbox>
                <w10:wrap anchorx="margin"/>
              </v:shape>
            </w:pict>
          </mc:Fallback>
        </mc:AlternateContent>
      </w:r>
    </w:p>
    <w:p w:rsidR="00FE777E" w:rsidRDefault="00FE777E" w:rsidP="00FE777E">
      <w:pPr>
        <w:rPr>
          <w:sz w:val="28"/>
          <w:szCs w:val="28"/>
        </w:rPr>
      </w:pPr>
    </w:p>
    <w:p w:rsidR="00FE777E" w:rsidRDefault="00FE777E" w:rsidP="00FE777E">
      <w:pPr>
        <w:rPr>
          <w:sz w:val="28"/>
          <w:szCs w:val="28"/>
        </w:rPr>
      </w:pPr>
    </w:p>
    <w:p w:rsidR="00FE777E" w:rsidRDefault="00FE777E" w:rsidP="00FE777E">
      <w:pPr>
        <w:rPr>
          <w:sz w:val="28"/>
          <w:szCs w:val="28"/>
        </w:rPr>
      </w:pPr>
    </w:p>
    <w:p w:rsidR="00FE777E" w:rsidRDefault="00FE777E" w:rsidP="00FE777E">
      <w:pPr>
        <w:rPr>
          <w:sz w:val="28"/>
          <w:szCs w:val="28"/>
        </w:rPr>
      </w:pPr>
    </w:p>
    <w:p w:rsidR="00FE777E" w:rsidRDefault="00FE777E" w:rsidP="00FE777E">
      <w:pPr>
        <w:rPr>
          <w:sz w:val="28"/>
          <w:szCs w:val="28"/>
        </w:rPr>
      </w:pPr>
    </w:p>
    <w:p w:rsidR="00FE777E" w:rsidRDefault="00FE777E" w:rsidP="00FE777E">
      <w:pPr>
        <w:rPr>
          <w:sz w:val="28"/>
          <w:szCs w:val="28"/>
        </w:rPr>
      </w:pPr>
    </w:p>
    <w:p w:rsidR="00FE777E" w:rsidRDefault="00FE777E" w:rsidP="00FE777E">
      <w:pPr>
        <w:rPr>
          <w:sz w:val="28"/>
          <w:szCs w:val="28"/>
        </w:rPr>
      </w:pPr>
    </w:p>
    <w:p w:rsidR="00FE777E" w:rsidRDefault="00FE777E" w:rsidP="00FE777E">
      <w:pPr>
        <w:rPr>
          <w:sz w:val="28"/>
          <w:szCs w:val="28"/>
        </w:rPr>
      </w:pPr>
    </w:p>
    <w:p w:rsidR="00FE777E" w:rsidRPr="00FE777E" w:rsidRDefault="00FE777E" w:rsidP="00FE777E">
      <w:pPr>
        <w:rPr>
          <w:sz w:val="24"/>
          <w:szCs w:val="24"/>
        </w:rPr>
      </w:pPr>
      <w:r w:rsidRPr="00FE777E">
        <w:rPr>
          <w:sz w:val="24"/>
          <w:szCs w:val="24"/>
        </w:rPr>
        <w:t>Random 72</w:t>
      </w:r>
      <w:r w:rsidRPr="00FE777E">
        <w:rPr>
          <w:sz w:val="24"/>
          <w:szCs w:val="24"/>
        </w:rPr>
        <w:tab/>
      </w:r>
      <w:r w:rsidRPr="00FE777E">
        <w:rPr>
          <w:sz w:val="24"/>
          <w:szCs w:val="24"/>
        </w:rPr>
        <w:tab/>
      </w:r>
      <w:r w:rsidRPr="00FE777E">
        <w:rPr>
          <w:sz w:val="24"/>
          <w:szCs w:val="24"/>
        </w:rPr>
        <w:tab/>
        <w:t>Date:</w:t>
      </w:r>
      <w:r w:rsidRPr="00FE777E">
        <w:rPr>
          <w:sz w:val="24"/>
          <w:szCs w:val="24"/>
        </w:rPr>
        <w:tab/>
      </w:r>
      <w:r w:rsidRPr="00FE777E">
        <w:rPr>
          <w:sz w:val="24"/>
          <w:szCs w:val="24"/>
        </w:rPr>
        <w:tab/>
      </w:r>
      <w:r w:rsidRPr="00FE777E">
        <w:rPr>
          <w:sz w:val="24"/>
          <w:szCs w:val="24"/>
        </w:rPr>
        <w:tab/>
      </w:r>
      <w:r w:rsidRPr="00FE777E">
        <w:rPr>
          <w:sz w:val="24"/>
          <w:szCs w:val="24"/>
        </w:rPr>
        <w:tab/>
        <w:t>Time:</w:t>
      </w:r>
    </w:p>
    <w:tbl>
      <w:tblPr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641"/>
        <w:gridCol w:w="641"/>
        <w:gridCol w:w="640"/>
        <w:gridCol w:w="640"/>
        <w:gridCol w:w="696"/>
        <w:gridCol w:w="640"/>
        <w:gridCol w:w="640"/>
        <w:gridCol w:w="640"/>
        <w:gridCol w:w="640"/>
        <w:gridCol w:w="586"/>
        <w:gridCol w:w="586"/>
        <w:gridCol w:w="586"/>
      </w:tblGrid>
      <w:tr w:rsidR="00FE777E" w:rsidRPr="00B12C32" w:rsidTr="006C1874">
        <w:trPr>
          <w:trHeight w:val="543"/>
        </w:trPr>
        <w:tc>
          <w:tcPr>
            <w:tcW w:w="697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C2354">
              <w:rPr>
                <w:sz w:val="36"/>
                <w:szCs w:val="36"/>
              </w:rPr>
              <w:t>X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86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586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86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FE777E" w:rsidRPr="00B12C32" w:rsidTr="006C1874">
        <w:trPr>
          <w:trHeight w:val="521"/>
        </w:trPr>
        <w:tc>
          <w:tcPr>
            <w:tcW w:w="697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41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1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777E" w:rsidRPr="00B12C32" w:rsidTr="006C1874">
        <w:trPr>
          <w:trHeight w:val="543"/>
        </w:trPr>
        <w:tc>
          <w:tcPr>
            <w:tcW w:w="697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41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1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777E" w:rsidRPr="00B12C32" w:rsidTr="006C1874">
        <w:trPr>
          <w:trHeight w:val="543"/>
        </w:trPr>
        <w:tc>
          <w:tcPr>
            <w:tcW w:w="697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41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1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777E" w:rsidRPr="00B12C32" w:rsidTr="006C1874">
        <w:trPr>
          <w:trHeight w:val="543"/>
        </w:trPr>
        <w:tc>
          <w:tcPr>
            <w:tcW w:w="697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41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1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777E" w:rsidRPr="00B12C32" w:rsidTr="006C1874">
        <w:trPr>
          <w:trHeight w:val="543"/>
        </w:trPr>
        <w:tc>
          <w:tcPr>
            <w:tcW w:w="697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641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1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777E" w:rsidRPr="00B12C32" w:rsidTr="006C1874">
        <w:trPr>
          <w:trHeight w:val="543"/>
        </w:trPr>
        <w:tc>
          <w:tcPr>
            <w:tcW w:w="697" w:type="dxa"/>
            <w:shd w:val="clear" w:color="auto" w:fill="F2F2F2" w:themeFill="background1" w:themeFillShade="F2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41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1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9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0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86" w:type="dxa"/>
          </w:tcPr>
          <w:p w:rsidR="00FE777E" w:rsidRPr="000C2354" w:rsidRDefault="00FE777E" w:rsidP="006C18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FE777E" w:rsidRDefault="00FE777E" w:rsidP="00FE777E"/>
    <w:p w:rsidR="00FE777E" w:rsidRDefault="00FE777E" w:rsidP="00FE777E"/>
    <w:p w:rsidR="00FE777E" w:rsidRDefault="00FE777E" w:rsidP="00FE777E">
      <w:pPr>
        <w:rPr>
          <w:rFonts w:ascii="Gill Sans MT" w:hAnsi="Gill Sans MT"/>
          <w:sz w:val="26"/>
          <w:szCs w:val="26"/>
        </w:rPr>
      </w:pPr>
    </w:p>
    <w:p w:rsidR="00FE777E" w:rsidRDefault="00FE777E" w:rsidP="00FE777E">
      <w:pPr>
        <w:rPr>
          <w:rFonts w:ascii="Gill Sans MT" w:hAnsi="Gill Sans MT"/>
          <w:sz w:val="26"/>
          <w:szCs w:val="26"/>
        </w:rPr>
      </w:pPr>
    </w:p>
    <w:p w:rsidR="00FE777E" w:rsidRPr="001D2B3B" w:rsidRDefault="00FE777E" w:rsidP="00FE777E">
      <w:pPr>
        <w:rPr>
          <w:rFonts w:ascii="Gill Sans MT" w:hAnsi="Gill Sans MT"/>
          <w:sz w:val="26"/>
          <w:szCs w:val="26"/>
        </w:rPr>
      </w:pPr>
      <w:bookmarkStart w:id="0" w:name="_GoBack"/>
      <w:bookmarkEnd w:id="0"/>
      <w:r w:rsidRPr="001D2B3B">
        <w:rPr>
          <w:rFonts w:ascii="Gill Sans MT" w:hAnsi="Gill Sans MT"/>
          <w:sz w:val="26"/>
          <w:szCs w:val="26"/>
        </w:rPr>
        <w:lastRenderedPageBreak/>
        <w:t>Super 144                     Date:                                      Time:</w:t>
      </w:r>
    </w:p>
    <w:p w:rsidR="00FE777E" w:rsidRPr="001D2B3B" w:rsidRDefault="00FE777E" w:rsidP="00FE777E">
      <w:pPr>
        <w:rPr>
          <w:rFonts w:ascii="Gill Sans MT" w:hAnsi="Gill Sans MT"/>
          <w:sz w:val="28"/>
          <w:szCs w:val="28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E777E" w:rsidRPr="002116FA" w:rsidTr="006C1874">
        <w:trPr>
          <w:trHeight w:val="587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E6E6E6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116FA"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794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794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794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794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794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794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794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794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794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794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</w:tr>
      <w:tr w:rsidR="00FE777E" w:rsidRPr="002116FA" w:rsidTr="006C1874">
        <w:tc>
          <w:tcPr>
            <w:tcW w:w="655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FE777E" w:rsidRPr="002116FA" w:rsidTr="006C1874">
        <w:tc>
          <w:tcPr>
            <w:tcW w:w="655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FE777E" w:rsidRPr="002116FA" w:rsidTr="006C1874">
        <w:tc>
          <w:tcPr>
            <w:tcW w:w="655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FE777E" w:rsidRPr="002116FA" w:rsidTr="006C1874">
        <w:tc>
          <w:tcPr>
            <w:tcW w:w="655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FE777E" w:rsidRPr="002116FA" w:rsidTr="006C1874">
        <w:tc>
          <w:tcPr>
            <w:tcW w:w="655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FE777E" w:rsidRPr="002116FA" w:rsidTr="006C1874">
        <w:tc>
          <w:tcPr>
            <w:tcW w:w="655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FE777E" w:rsidRPr="002116FA" w:rsidTr="006C1874">
        <w:tc>
          <w:tcPr>
            <w:tcW w:w="655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FE777E" w:rsidRPr="002116FA" w:rsidTr="006C1874">
        <w:tc>
          <w:tcPr>
            <w:tcW w:w="655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FE777E" w:rsidRPr="002116FA" w:rsidTr="006C1874">
        <w:tc>
          <w:tcPr>
            <w:tcW w:w="655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FE777E" w:rsidRPr="002116FA" w:rsidTr="006C1874">
        <w:tc>
          <w:tcPr>
            <w:tcW w:w="655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FE777E" w:rsidRPr="002116FA" w:rsidTr="006C1874">
        <w:tc>
          <w:tcPr>
            <w:tcW w:w="655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FE777E" w:rsidRPr="002116FA" w:rsidTr="006C1874">
        <w:tc>
          <w:tcPr>
            <w:tcW w:w="655" w:type="dxa"/>
            <w:shd w:val="clear" w:color="auto" w:fill="F2F2F2"/>
          </w:tcPr>
          <w:p w:rsidR="00FE777E" w:rsidRPr="002116FA" w:rsidRDefault="00FE777E" w:rsidP="006C18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794" w:type="dxa"/>
            <w:shd w:val="clear" w:color="auto" w:fill="auto"/>
          </w:tcPr>
          <w:p w:rsidR="00FE777E" w:rsidRPr="002116FA" w:rsidRDefault="00FE777E" w:rsidP="006C1874">
            <w:pPr>
              <w:rPr>
                <w:rFonts w:ascii="Calibri" w:hAnsi="Calibri"/>
                <w:sz w:val="56"/>
                <w:szCs w:val="56"/>
              </w:rPr>
            </w:pPr>
          </w:p>
        </w:tc>
      </w:tr>
    </w:tbl>
    <w:p w:rsidR="00FE777E" w:rsidRPr="001D2B3B" w:rsidRDefault="00FE777E" w:rsidP="00FE777E">
      <w:pPr>
        <w:rPr>
          <w:rFonts w:ascii="Gill Sans MT" w:hAnsi="Gill Sans MT"/>
        </w:rPr>
      </w:pPr>
    </w:p>
    <w:p w:rsidR="00FE777E" w:rsidRPr="001D2B3B" w:rsidRDefault="00FE777E" w:rsidP="00FE777E">
      <w:pPr>
        <w:rPr>
          <w:rFonts w:ascii="Gill Sans MT" w:hAnsi="Gill Sans MT"/>
        </w:rPr>
      </w:pPr>
    </w:p>
    <w:sectPr w:rsidR="00FE777E" w:rsidRPr="001D2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41AA1"/>
    <w:multiLevelType w:val="hybridMultilevel"/>
    <w:tmpl w:val="368E4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AA"/>
    <w:rsid w:val="001D71E8"/>
    <w:rsid w:val="0057141F"/>
    <w:rsid w:val="00633EAA"/>
    <w:rsid w:val="00853400"/>
    <w:rsid w:val="008B5B90"/>
    <w:rsid w:val="00E23099"/>
    <w:rsid w:val="00FC1774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F2643-2DFD-442B-BB72-4B31450E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oswego.org/games/SpeedGrid/Subtraction/urikasub2r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blesideprimary.com/ambleweb/mentalmaths/guessthenumb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marks.co.uk/maths-games/hit-the-butt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6F24-EDB2-44A5-ADB9-2E46E0CB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DC24A882</Template>
  <TotalTime>1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Gower</dc:creator>
  <cp:keywords/>
  <dc:description/>
  <cp:lastModifiedBy>Andrea Gower</cp:lastModifiedBy>
  <cp:revision>3</cp:revision>
  <dcterms:created xsi:type="dcterms:W3CDTF">2015-11-20T08:49:00Z</dcterms:created>
  <dcterms:modified xsi:type="dcterms:W3CDTF">2017-01-12T14:53:00Z</dcterms:modified>
</cp:coreProperties>
</file>