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30" w:rsidRPr="00641530" w:rsidRDefault="00641530" w:rsidP="00641530">
      <w:pPr>
        <w:jc w:val="center"/>
        <w:rPr>
          <w:rFonts w:ascii="Gill Sans MT" w:hAnsi="Gill Sans MT"/>
          <w:b/>
          <w:sz w:val="40"/>
          <w:u w:val="single"/>
        </w:rPr>
      </w:pPr>
      <w:r w:rsidRPr="00641530">
        <w:rPr>
          <w:rFonts w:ascii="Gill Sans MT" w:hAnsi="Gill Sans MT"/>
          <w:b/>
          <w:sz w:val="40"/>
          <w:u w:val="single"/>
        </w:rPr>
        <w:t>English</w:t>
      </w:r>
      <w:r w:rsidRPr="00641530">
        <w:rPr>
          <w:rFonts w:ascii="Gill Sans MT" w:hAnsi="Gill Sans MT"/>
          <w:b/>
          <w:sz w:val="40"/>
          <w:u w:val="single"/>
        </w:rPr>
        <w:t xml:space="preserve"> – Year 4 – Day 1</w:t>
      </w:r>
    </w:p>
    <w:p w:rsidR="00641530" w:rsidRPr="00641530" w:rsidRDefault="00641530" w:rsidP="00641530">
      <w:pPr>
        <w:rPr>
          <w:rFonts w:ascii="Gill Sans MT" w:hAnsi="Gill Sans MT"/>
          <w:sz w:val="40"/>
        </w:rPr>
      </w:pPr>
      <w:r w:rsidRPr="00641530">
        <w:rPr>
          <w:rFonts w:ascii="Gill Sans MT" w:hAnsi="Gill Sans MT"/>
          <w:sz w:val="40"/>
        </w:rPr>
        <w:t>Below are</w:t>
      </w:r>
      <w:r w:rsidRPr="00641530">
        <w:rPr>
          <w:rFonts w:ascii="Gill Sans MT" w:hAnsi="Gill Sans MT"/>
          <w:sz w:val="40"/>
        </w:rPr>
        <w:t xml:space="preserve"> some tasks for you to practise </w:t>
      </w:r>
      <w:r w:rsidRPr="00641530">
        <w:rPr>
          <w:rFonts w:ascii="Gill Sans MT" w:hAnsi="Gill Sans MT"/>
          <w:sz w:val="40"/>
        </w:rPr>
        <w:t>your sp</w:t>
      </w:r>
      <w:r w:rsidRPr="00641530">
        <w:rPr>
          <w:rFonts w:ascii="Gill Sans MT" w:hAnsi="Gill Sans MT"/>
          <w:sz w:val="40"/>
        </w:rPr>
        <w:t>elling, punctuation and grammar</w:t>
      </w:r>
      <w:r w:rsidRPr="00641530">
        <w:rPr>
          <w:rFonts w:ascii="Gill Sans MT" w:hAnsi="Gill Sans MT"/>
          <w:sz w:val="40"/>
        </w:rPr>
        <w:t>(SPAG).</w:t>
      </w:r>
    </w:p>
    <w:p w:rsidR="00641530" w:rsidRPr="00641530" w:rsidRDefault="00641530" w:rsidP="00641530">
      <w:pPr>
        <w:rPr>
          <w:rFonts w:ascii="Gill Sans MT" w:hAnsi="Gill Sans MT"/>
          <w:sz w:val="40"/>
        </w:rPr>
      </w:pPr>
    </w:p>
    <w:p w:rsidR="00641530" w:rsidRPr="00641530" w:rsidRDefault="00641530" w:rsidP="00641530">
      <w:pPr>
        <w:rPr>
          <w:rFonts w:ascii="Gill Sans MT" w:hAnsi="Gill Sans MT"/>
          <w:sz w:val="36"/>
        </w:rPr>
      </w:pPr>
      <w:hyperlink r:id="rId4" w:history="1">
        <w:r w:rsidRPr="00641530">
          <w:rPr>
            <w:rStyle w:val="Hyperlink"/>
            <w:rFonts w:ascii="Gill Sans MT" w:hAnsi="Gill Sans MT"/>
            <w:sz w:val="36"/>
          </w:rPr>
          <w:t>http://www.bbc.co.uk/bitesize/ks2/english/</w:t>
        </w:r>
      </w:hyperlink>
      <w:r w:rsidRPr="00641530">
        <w:rPr>
          <w:rFonts w:ascii="Gill Sans MT" w:hAnsi="Gill Sans MT"/>
          <w:sz w:val="36"/>
        </w:rPr>
        <w:t>spelling_grammar/</w:t>
      </w:r>
    </w:p>
    <w:p w:rsidR="00641530" w:rsidRPr="00641530" w:rsidRDefault="00641530" w:rsidP="00641530">
      <w:pPr>
        <w:rPr>
          <w:rFonts w:ascii="Gill Sans MT" w:hAnsi="Gill Sans MT"/>
          <w:sz w:val="36"/>
        </w:rPr>
      </w:pPr>
      <w:bookmarkStart w:id="0" w:name="_GoBack"/>
      <w:bookmarkEnd w:id="0"/>
    </w:p>
    <w:p w:rsidR="00641530" w:rsidRPr="00641530" w:rsidRDefault="00641530" w:rsidP="00641530">
      <w:pPr>
        <w:rPr>
          <w:rFonts w:ascii="Gill Sans MT" w:hAnsi="Gill Sans MT"/>
          <w:sz w:val="36"/>
        </w:rPr>
      </w:pPr>
      <w:r w:rsidRPr="00641530">
        <w:rPr>
          <w:rFonts w:ascii="Gill Sans MT" w:hAnsi="Gill Sans MT"/>
          <w:sz w:val="36"/>
        </w:rPr>
        <w:t>http://resources.woodlandsjunior.kent.sch.uk/interactive/literacy2.htm</w:t>
      </w:r>
    </w:p>
    <w:p w:rsidR="00641530" w:rsidRPr="00641530" w:rsidRDefault="00641530" w:rsidP="00641530">
      <w:pPr>
        <w:rPr>
          <w:rFonts w:ascii="Gill Sans MT" w:hAnsi="Gill Sans MT"/>
          <w:sz w:val="36"/>
        </w:rPr>
      </w:pPr>
    </w:p>
    <w:p w:rsidR="00641530" w:rsidRPr="00641530" w:rsidRDefault="00641530" w:rsidP="00641530">
      <w:pPr>
        <w:rPr>
          <w:rFonts w:ascii="Gill Sans MT" w:hAnsi="Gill Sans MT"/>
          <w:sz w:val="36"/>
        </w:rPr>
      </w:pPr>
      <w:r w:rsidRPr="00641530">
        <w:rPr>
          <w:rFonts w:ascii="Gill Sans MT" w:hAnsi="Gill Sans MT"/>
          <w:sz w:val="36"/>
        </w:rPr>
        <w:t>http://www.topmarks.co.uk/englishgames/7-11-years/spelling-and-grammar</w:t>
      </w:r>
    </w:p>
    <w:p w:rsidR="00641530" w:rsidRPr="00641530" w:rsidRDefault="00641530" w:rsidP="00641530">
      <w:pPr>
        <w:rPr>
          <w:rFonts w:ascii="Gill Sans MT" w:hAnsi="Gill Sans MT"/>
          <w:sz w:val="36"/>
        </w:rPr>
      </w:pPr>
    </w:p>
    <w:p w:rsidR="00120CE6" w:rsidRPr="00641530" w:rsidRDefault="00641530" w:rsidP="00641530">
      <w:pPr>
        <w:rPr>
          <w:rFonts w:ascii="Gill Sans MT" w:hAnsi="Gill Sans MT"/>
          <w:sz w:val="36"/>
        </w:rPr>
      </w:pPr>
      <w:r w:rsidRPr="00641530">
        <w:rPr>
          <w:rFonts w:ascii="Gill Sans MT" w:hAnsi="Gill Sans MT"/>
          <w:sz w:val="36"/>
        </w:rPr>
        <w:t>http://www.crickweb.co.uk/ks2literacy.html</w:t>
      </w:r>
    </w:p>
    <w:sectPr w:rsidR="00120CE6" w:rsidRPr="00641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30"/>
    <w:rsid w:val="00120CE6"/>
    <w:rsid w:val="00641530"/>
    <w:rsid w:val="00C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B7EB"/>
  <w15:chartTrackingRefBased/>
  <w15:docId w15:val="{7C552AFE-5099-4B87-B9F9-1183C0F9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.uk/bitesize/ks2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DEB5D090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Seymour</dc:creator>
  <cp:keywords/>
  <dc:description/>
  <cp:lastModifiedBy>Hannah Seymour</cp:lastModifiedBy>
  <cp:revision>1</cp:revision>
  <dcterms:created xsi:type="dcterms:W3CDTF">2017-01-09T13:38:00Z</dcterms:created>
  <dcterms:modified xsi:type="dcterms:W3CDTF">2017-01-09T14:09:00Z</dcterms:modified>
</cp:coreProperties>
</file>