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7B" w:rsidRPr="00611FCE" w:rsidRDefault="001F737B" w:rsidP="001F737B">
      <w:pPr>
        <w:pStyle w:val="NoSpacing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Use your creative mind to w</w:t>
      </w:r>
      <w:r w:rsidRPr="00611FCE">
        <w:rPr>
          <w:rFonts w:ascii="Gill Sans MT" w:hAnsi="Gill Sans MT"/>
          <w:sz w:val="36"/>
        </w:rPr>
        <w:t>rite a short news article detailing how the snow has impacted on your local area.</w:t>
      </w:r>
    </w:p>
    <w:p w:rsidR="001F737B" w:rsidRPr="00611FCE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Pr="00611FCE" w:rsidRDefault="001F737B" w:rsidP="001F737B">
      <w:pPr>
        <w:pStyle w:val="NoSpacing"/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>Think about:</w:t>
      </w:r>
    </w:p>
    <w:p w:rsidR="001F737B" w:rsidRPr="00611FCE" w:rsidRDefault="001F737B" w:rsidP="001F737B">
      <w:pPr>
        <w:pStyle w:val="NoSpacing"/>
        <w:numPr>
          <w:ilvl w:val="0"/>
          <w:numId w:val="1"/>
        </w:numPr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>Travel chaos</w:t>
      </w:r>
    </w:p>
    <w:p w:rsidR="001F737B" w:rsidRPr="00611FCE" w:rsidRDefault="001F737B" w:rsidP="001F737B">
      <w:pPr>
        <w:pStyle w:val="NoSpacing"/>
        <w:numPr>
          <w:ilvl w:val="0"/>
          <w:numId w:val="1"/>
        </w:numPr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>Heating costs</w:t>
      </w:r>
    </w:p>
    <w:p w:rsidR="001F737B" w:rsidRPr="00611FCE" w:rsidRDefault="001F737B" w:rsidP="001F737B">
      <w:pPr>
        <w:pStyle w:val="NoSpacing"/>
        <w:numPr>
          <w:ilvl w:val="0"/>
          <w:numId w:val="1"/>
        </w:numPr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>Impact on the elderly</w:t>
      </w:r>
    </w:p>
    <w:p w:rsidR="001F737B" w:rsidRDefault="001F737B" w:rsidP="001F737B">
      <w:pPr>
        <w:pStyle w:val="NoSpacing"/>
        <w:numPr>
          <w:ilvl w:val="0"/>
          <w:numId w:val="1"/>
        </w:numPr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>Accidents and incidents</w:t>
      </w:r>
    </w:p>
    <w:p w:rsidR="001F737B" w:rsidRPr="00611FCE" w:rsidRDefault="001F737B" w:rsidP="001F737B">
      <w:pPr>
        <w:pStyle w:val="NoSpacing"/>
        <w:numPr>
          <w:ilvl w:val="0"/>
          <w:numId w:val="1"/>
        </w:numPr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Closure of schools</w:t>
      </w:r>
    </w:p>
    <w:p w:rsidR="001F737B" w:rsidRPr="00611FCE" w:rsidRDefault="001F737B" w:rsidP="001F737B">
      <w:pPr>
        <w:pStyle w:val="NoSpacing"/>
        <w:numPr>
          <w:ilvl w:val="0"/>
          <w:numId w:val="1"/>
        </w:numPr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>Fun</w:t>
      </w:r>
    </w:p>
    <w:p w:rsidR="001F737B" w:rsidRPr="00611FCE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  <w:r w:rsidRPr="00611FCE">
        <w:rPr>
          <w:rFonts w:ascii="Gill Sans MT" w:hAnsi="Gill Sans MT"/>
          <w:sz w:val="36"/>
        </w:rPr>
        <w:t xml:space="preserve">Remember to include quotes from an eye witness and ensure you have included the 5W’s. </w:t>
      </w:r>
      <w:r>
        <w:rPr>
          <w:rFonts w:ascii="Gill Sans MT" w:hAnsi="Gill Sans MT"/>
          <w:sz w:val="36"/>
        </w:rPr>
        <w:t xml:space="preserve">(Who. What. Where. </w:t>
      </w:r>
      <w:proofErr w:type="spellStart"/>
      <w:r>
        <w:rPr>
          <w:rFonts w:ascii="Gill Sans MT" w:hAnsi="Gill Sans MT"/>
          <w:sz w:val="36"/>
        </w:rPr>
        <w:t>When.Why</w:t>
      </w:r>
      <w:proofErr w:type="spellEnd"/>
      <w:r>
        <w:rPr>
          <w:rFonts w:ascii="Gill Sans MT" w:hAnsi="Gill Sans MT"/>
          <w:sz w:val="36"/>
        </w:rPr>
        <w:t>.)</w:t>
      </w: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Pr="00611FCE" w:rsidRDefault="001F737B" w:rsidP="001F737B">
      <w:pPr>
        <w:pStyle w:val="NoSpacing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 xml:space="preserve">Below you will find a template for your news article, if you wish to use it. </w:t>
      </w: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  <w:r w:rsidRPr="00611FCE">
        <w:rPr>
          <w:rFonts w:ascii="Gill Sans MT" w:hAnsi="Gill Sans MT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3E67781" wp14:editId="4B837B89">
            <wp:simplePos x="0" y="0"/>
            <wp:positionH relativeFrom="column">
              <wp:posOffset>1347387</wp:posOffset>
            </wp:positionH>
            <wp:positionV relativeFrom="paragraph">
              <wp:posOffset>3976</wp:posOffset>
            </wp:positionV>
            <wp:extent cx="4027170" cy="2679065"/>
            <wp:effectExtent l="0" t="0" r="0" b="6985"/>
            <wp:wrapSquare wrapText="bothSides"/>
            <wp:docPr id="1" name="Picture 1" descr="http://www.sbs.com.au/news/sites/sbs.com.au.news/files/alps_snow_chaos_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s.com.au/news/sites/sbs.com.au.news/files/alps_snow_chaos_get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rFonts w:ascii="Gill Sans MT" w:hAnsi="Gill Sans MT"/>
          <w:sz w:val="36"/>
        </w:rPr>
      </w:pPr>
    </w:p>
    <w:p w:rsidR="001F737B" w:rsidRDefault="001F737B" w:rsidP="001F737B">
      <w:pPr>
        <w:pStyle w:val="NoSpacing"/>
        <w:rPr>
          <w:noProof/>
          <w:lang w:eastAsia="en-GB"/>
        </w:rPr>
      </w:pPr>
    </w:p>
    <w:p w:rsidR="001F737B" w:rsidRDefault="001F737B" w:rsidP="001F737B">
      <w:pPr>
        <w:pStyle w:val="NoSpacing"/>
        <w:rPr>
          <w:noProof/>
          <w:lang w:eastAsia="en-GB"/>
        </w:rPr>
      </w:pPr>
    </w:p>
    <w:p w:rsidR="001F737B" w:rsidRDefault="001F737B" w:rsidP="001F737B">
      <w:pPr>
        <w:pStyle w:val="NoSpacing"/>
        <w:rPr>
          <w:noProof/>
          <w:lang w:eastAsia="en-GB"/>
        </w:rPr>
      </w:pPr>
    </w:p>
    <w:p w:rsidR="001F737B" w:rsidRDefault="001F737B" w:rsidP="001F737B">
      <w:pPr>
        <w:pStyle w:val="NoSpacing"/>
        <w:rPr>
          <w:noProof/>
          <w:lang w:eastAsia="en-GB"/>
        </w:rPr>
      </w:pPr>
    </w:p>
    <w:p w:rsidR="001F737B" w:rsidRPr="000D4123" w:rsidRDefault="001F737B" w:rsidP="001F737B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THE REIGATE ST MARYS EXPRESS</w:t>
      </w:r>
    </w:p>
    <w:p w:rsidR="001F737B" w:rsidRPr="000D4123" w:rsidRDefault="001F737B" w:rsidP="001F737B">
      <w:pPr>
        <w:jc w:val="center"/>
        <w:rPr>
          <w:rFonts w:ascii="Arial" w:hAnsi="Arial" w:cs="Arial"/>
          <w:sz w:val="20"/>
        </w:rPr>
      </w:pPr>
      <w:hyperlink r:id="rId6" w:history="1">
        <w:r w:rsidRPr="00AD0850">
          <w:rPr>
            <w:rStyle w:val="Hyperlink"/>
            <w:rFonts w:ascii="Arial" w:hAnsi="Arial" w:cs="Arial"/>
            <w:sz w:val="20"/>
          </w:rPr>
          <w:t>www.burstowexpress.com</w:t>
        </w:r>
      </w:hyperlink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THE PEOPLE’S</w:t>
      </w:r>
      <w:r w:rsidRPr="000D4123">
        <w:rPr>
          <w:rFonts w:ascii="Arial" w:hAnsi="Arial" w:cs="Arial"/>
          <w:sz w:val="20"/>
        </w:rPr>
        <w:t xml:space="preserve"> FAVOURITE NEWSPAPER</w:t>
      </w:r>
      <w:r w:rsidRPr="000D4123">
        <w:rPr>
          <w:rFonts w:ascii="Arial" w:hAnsi="Arial" w:cs="Arial"/>
          <w:sz w:val="20"/>
        </w:rPr>
        <w:tab/>
      </w:r>
      <w:r w:rsidRPr="000D4123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</w:r>
      <w:r w:rsidRPr="000D4123">
        <w:rPr>
          <w:rFonts w:ascii="Arial" w:hAnsi="Arial" w:cs="Arial"/>
          <w:sz w:val="20"/>
        </w:rPr>
        <w:t xml:space="preserve">        </w:t>
      </w:r>
      <w:r w:rsidRPr="000D4123">
        <w:rPr>
          <w:rFonts w:ascii="Arial" w:hAnsi="Arial" w:cs="Arial"/>
          <w:sz w:val="20"/>
        </w:rPr>
        <w:tab/>
        <w:t>£1</w:t>
      </w:r>
    </w:p>
    <w:p w:rsidR="001F737B" w:rsidRDefault="001F737B" w:rsidP="001F737B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71149" wp14:editId="0BCEE12F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7073265" cy="860425"/>
                <wp:effectExtent l="9525" t="13970" r="1333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7B" w:rsidRDefault="001F737B" w:rsidP="001F7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11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3.85pt;width:556.9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">
                <v:textbox>
                  <w:txbxContent>
                    <w:p w:rsidR="001F737B" w:rsidRDefault="001F737B" w:rsidP="001F737B"/>
                  </w:txbxContent>
                </v:textbox>
              </v:shape>
            </w:pict>
          </mc:Fallback>
        </mc:AlternateContent>
      </w:r>
    </w:p>
    <w:p w:rsidR="001F737B" w:rsidRDefault="001F737B" w:rsidP="001F737B">
      <w:pPr>
        <w:jc w:val="both"/>
        <w:rPr>
          <w:rFonts w:ascii="Arial" w:hAnsi="Arial" w:cs="Arial"/>
        </w:rPr>
      </w:pPr>
    </w:p>
    <w:p w:rsidR="001F737B" w:rsidRDefault="001F737B" w:rsidP="001F737B">
      <w:pPr>
        <w:jc w:val="both"/>
        <w:rPr>
          <w:rFonts w:ascii="Arial" w:hAnsi="Arial" w:cs="Arial"/>
        </w:rPr>
      </w:pPr>
    </w:p>
    <w:p w:rsidR="001F737B" w:rsidRDefault="001F737B" w:rsidP="001F737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17C60" wp14:editId="402D4079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2289976" cy="777240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6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……………………………………………………..…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……………………………………………………..…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…………………………........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</w:t>
                            </w:r>
                          </w:p>
                          <w:p w:rsidR="001F737B" w:rsidRDefault="001F737B" w:rsidP="001F7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7C60" id="Text Box 4" o:spid="_x0000_s1027" type="#_x0000_t202" style="position:absolute;left:0;text-align:left;margin-left:180pt;margin-top:6.7pt;width:180.3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">
                <v:textbox>
                  <w:txbxContent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……………………………………………………..…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……………………………………………………..…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…………………………........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</w:t>
                      </w:r>
                    </w:p>
                    <w:p w:rsidR="001F737B" w:rsidRDefault="001F737B" w:rsidP="001F73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F3461" wp14:editId="19593F96">
                <wp:simplePos x="0" y="0"/>
                <wp:positionH relativeFrom="column">
                  <wp:posOffset>4572000</wp:posOffset>
                </wp:positionH>
                <wp:positionV relativeFrom="paragraph">
                  <wp:posOffset>83792</wp:posOffset>
                </wp:positionV>
                <wp:extent cx="2400300" cy="7772400"/>
                <wp:effectExtent l="9525" t="1397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3461" id="Text Box 3" o:spid="_x0000_s1028" type="#_x0000_t202" style="position:absolute;left:0;text-align:left;margin-left:5in;margin-top:6.6pt;width:189pt;height:6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WVKwIAAFg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">
                <v:textbox>
                  <w:txbxContent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928E0" wp14:editId="7ED1C282">
                <wp:simplePos x="0" y="0"/>
                <wp:positionH relativeFrom="column">
                  <wp:posOffset>-122251</wp:posOffset>
                </wp:positionH>
                <wp:positionV relativeFrom="paragraph">
                  <wp:posOffset>74157</wp:posOffset>
                </wp:positionV>
                <wp:extent cx="2400300" cy="7772400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7B" w:rsidRDefault="001F737B" w:rsidP="001F737B"/>
                          <w:p w:rsidR="001F737B" w:rsidRDefault="001F737B" w:rsidP="001F737B">
                            <w:r>
                              <w:t xml:space="preserve"> ………………………………………………………….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…………………………………………………………..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>
                            <w:r>
                              <w:t>…………………………………….</w:t>
                            </w:r>
                          </w:p>
                          <w:p w:rsidR="001F737B" w:rsidRDefault="001F737B" w:rsidP="001F737B"/>
                          <w:p w:rsidR="001F737B" w:rsidRDefault="001F737B" w:rsidP="001F7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28E0" id="Text Box 5" o:spid="_x0000_s1029" type="#_x0000_t202" style="position:absolute;left:0;text-align:left;margin-left:-9.65pt;margin-top:5.85pt;width:189pt;height:6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">
                <v:textbox>
                  <w:txbxContent>
                    <w:p w:rsidR="001F737B" w:rsidRDefault="001F737B" w:rsidP="001F737B"/>
                    <w:p w:rsidR="001F737B" w:rsidRDefault="001F737B" w:rsidP="001F737B">
                      <w:r>
                        <w:t xml:space="preserve"> ………………………………………………………….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…………………………………………………………..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>
                      <w:r>
                        <w:t>…………………………………….</w:t>
                      </w:r>
                    </w:p>
                    <w:p w:rsidR="001F737B" w:rsidRDefault="001F737B" w:rsidP="001F737B"/>
                    <w:p w:rsidR="001F737B" w:rsidRDefault="001F737B" w:rsidP="001F737B"/>
                  </w:txbxContent>
                </v:textbox>
              </v:shape>
            </w:pict>
          </mc:Fallback>
        </mc:AlternateContent>
      </w:r>
    </w:p>
    <w:p w:rsidR="001F737B" w:rsidRDefault="001F737B" w:rsidP="001F737B">
      <w:pPr>
        <w:jc w:val="both"/>
        <w:rPr>
          <w:rFonts w:ascii="Arial" w:hAnsi="Arial" w:cs="Arial"/>
        </w:rPr>
      </w:pPr>
    </w:p>
    <w:p w:rsidR="001F737B" w:rsidRDefault="001F737B" w:rsidP="001F737B">
      <w:pPr>
        <w:jc w:val="both"/>
        <w:rPr>
          <w:rFonts w:ascii="Arial" w:hAnsi="Arial" w:cs="Arial"/>
        </w:rPr>
      </w:pPr>
    </w:p>
    <w:p w:rsidR="001F737B" w:rsidRPr="00611FCE" w:rsidRDefault="001F737B" w:rsidP="001F737B">
      <w:pPr>
        <w:pStyle w:val="NoSpacing"/>
        <w:rPr>
          <w:rFonts w:ascii="Gill Sans MT" w:hAnsi="Gill Sans MT"/>
          <w:sz w:val="36"/>
        </w:rPr>
      </w:pPr>
    </w:p>
    <w:p w:rsidR="00517B55" w:rsidRDefault="00517B55">
      <w:bookmarkStart w:id="0" w:name="_GoBack"/>
      <w:bookmarkEnd w:id="0"/>
    </w:p>
    <w:sectPr w:rsidR="00517B55" w:rsidSect="00611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631D"/>
    <w:multiLevelType w:val="hybridMultilevel"/>
    <w:tmpl w:val="13BC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B"/>
    <w:rsid w:val="001F737B"/>
    <w:rsid w:val="005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CF9AB-8F52-4FC4-8456-9C94B3F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7B"/>
    <w:pPr>
      <w:spacing w:after="0" w:line="240" w:lineRule="auto"/>
    </w:pPr>
  </w:style>
  <w:style w:type="character" w:styleId="Hyperlink">
    <w:name w:val="Hyperlink"/>
    <w:rsid w:val="001F7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stowexpr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6CDB171E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Rushby</dc:creator>
  <cp:keywords/>
  <dc:description/>
  <cp:lastModifiedBy>Phillipa Rushby</cp:lastModifiedBy>
  <cp:revision>1</cp:revision>
  <dcterms:created xsi:type="dcterms:W3CDTF">2018-02-26T14:46:00Z</dcterms:created>
  <dcterms:modified xsi:type="dcterms:W3CDTF">2018-02-26T14:46:00Z</dcterms:modified>
</cp:coreProperties>
</file>